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808080"/>
          <w:sz w:val="24"/>
        </w:rPr>
      </w:pPr>
      <w:r>
        <w:rPr>
          <w:sz w:val="52"/>
          <w:szCs w:val="52"/>
        </w:rPr>
        <w:pict>
          <v:shape id="_x0000_i1025" o:spt="75" alt="未标题-1" type="#_x0000_t75" style="height:80.25pt;width:276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r>
        <w:pict>
          <v:line id="_x0000_s1026" o:spid="_x0000_s1026" o:spt="20" style="position:absolute;left:0pt;margin-left:-8.25pt;margin-top:7.8pt;height:0pt;width:468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before="100" w:beforeAutospacing="1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在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读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证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兹证明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，性别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日出生，学号为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，身份证号为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，系我校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级全日制在读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研究生，学制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年。</w:t>
      </w:r>
      <w:bookmarkStart w:id="5" w:name="_GoBack"/>
      <w:bookmarkEnd w:id="5"/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080" w:firstLineChars="1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南昌大学研究生院</w:t>
      </w:r>
    </w:p>
    <w:p>
      <w:pPr>
        <w:spacing w:after="100" w:afterAutospacing="1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20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2"/>
        <w:spacing w:before="624" w:beforeLines="200"/>
        <w:rPr>
          <w:sz w:val="36"/>
          <w:szCs w:val="36"/>
        </w:rPr>
      </w:pPr>
      <w:r>
        <w:pict>
          <v:line id="_x0000_s1027" o:spid="_x0000_s1027" o:spt="20" style="position:absolute;left:0pt;margin-left:-8.85pt;margin-top:0pt;height:0pt;width:459pt;z-index:251659264;mso-width-relative:page;mso-height-relative:page;" coordsize="21600,21600">
            <v:path arrowok="t"/>
            <v:fill focussize="0,0"/>
            <v:stroke weight="1.75pt" dashstyle="1 1" endcap="round"/>
            <v:imagedata o:title=""/>
            <o:lock v:ext="edit"/>
          </v:line>
        </w:pict>
      </w:r>
      <w:r>
        <w:rPr>
          <w:sz w:val="36"/>
          <w:szCs w:val="36"/>
        </w:rPr>
        <w:t>CERTIFICATE</w: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To whom it may concern,</w:t>
      </w:r>
    </w:p>
    <w:p>
      <w:pPr>
        <w:spacing w:line="500" w:lineRule="exact"/>
        <w:ind w:firstLine="590" w:firstLineChars="196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This is to certify that</w:t>
      </w:r>
      <w:r>
        <w:rPr>
          <w:sz w:val="28"/>
          <w:szCs w:val="28"/>
        </w:rPr>
        <w:t xml:space="preserve"> </w:t>
      </w:r>
      <w:r>
        <w:rPr>
          <w:b/>
          <w:sz w:val="30"/>
          <w:szCs w:val="30"/>
          <w:highlight w:val="yellow"/>
        </w:rPr>
        <w:t>Mr(Ms)</w:t>
      </w:r>
      <w:r>
        <w:rPr>
          <w:b/>
          <w:sz w:val="30"/>
          <w:szCs w:val="30"/>
          <w:u w:val="single"/>
        </w:rPr>
        <w:t xml:space="preserve">       </w:t>
      </w:r>
      <w:r>
        <w:rPr>
          <w:b/>
          <w:sz w:val="30"/>
          <w:szCs w:val="30"/>
        </w:rPr>
        <w:t xml:space="preserve">,born on </w:t>
      </w:r>
      <w:r>
        <w:rPr>
          <w:b/>
          <w:sz w:val="30"/>
          <w:szCs w:val="30"/>
          <w:u w:val="single"/>
        </w:rPr>
        <w:t xml:space="preserve">        </w:t>
      </w:r>
      <w:r>
        <w:rPr>
          <w:b/>
          <w:sz w:val="30"/>
          <w:szCs w:val="30"/>
        </w:rPr>
        <w:t>, Student No:</w:t>
      </w:r>
      <w:r>
        <w:rPr>
          <w:rFonts w:ascii="宋体" w:hAnsi="宋体"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</w:t>
      </w:r>
      <w:r>
        <w:rPr>
          <w:b/>
          <w:sz w:val="30"/>
          <w:szCs w:val="30"/>
        </w:rPr>
        <w:t xml:space="preserve">, ID number: </w:t>
      </w:r>
      <w:r>
        <w:rPr>
          <w:b/>
          <w:sz w:val="30"/>
          <w:szCs w:val="30"/>
          <w:u w:val="single"/>
        </w:rPr>
        <w:t xml:space="preserve">                  </w:t>
      </w:r>
      <w:r>
        <w:rPr>
          <w:b/>
          <w:sz w:val="30"/>
          <w:szCs w:val="30"/>
        </w:rPr>
        <w:t xml:space="preserve">, has been enrolled as a </w:t>
      </w:r>
      <w:r>
        <w:rPr>
          <w:b/>
          <w:sz w:val="30"/>
          <w:szCs w:val="30"/>
          <w:highlight w:val="yellow"/>
        </w:rPr>
        <w:t>(Master Degree / PhD)</w:t>
      </w:r>
      <w:r>
        <w:rPr>
          <w:b/>
          <w:sz w:val="30"/>
          <w:szCs w:val="30"/>
        </w:rPr>
        <w:t xml:space="preserve"> candidate majoring in </w:t>
      </w:r>
      <w:r>
        <w:rPr>
          <w:b/>
          <w:sz w:val="30"/>
          <w:szCs w:val="30"/>
          <w:u w:val="single"/>
        </w:rPr>
        <w:t xml:space="preserve">    </w:t>
      </w:r>
      <w:bookmarkStart w:id="0" w:name="OLE_LINK5"/>
      <w:bookmarkStart w:id="1" w:name="OLE_LINK4"/>
      <w:r>
        <w:rPr>
          <w:b/>
          <w:sz w:val="30"/>
          <w:szCs w:val="30"/>
          <w:u w:val="single"/>
        </w:rPr>
        <w:t xml:space="preserve">      </w:t>
      </w:r>
      <w:bookmarkEnd w:id="0"/>
      <w:bookmarkEnd w:id="1"/>
    </w:p>
    <w:p>
      <w:pPr>
        <w:spacing w:line="500" w:lineRule="exact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     </w:t>
      </w:r>
      <w:r>
        <w:rPr>
          <w:rFonts w:hint="eastAsia"/>
          <w:b/>
          <w:sz w:val="30"/>
          <w:szCs w:val="30"/>
        </w:rPr>
        <w:t>，</w:t>
      </w:r>
      <w:r>
        <w:rPr>
          <w:b/>
          <w:sz w:val="30"/>
          <w:szCs w:val="30"/>
        </w:rPr>
        <w:t>since</w:t>
      </w:r>
      <w:bookmarkStart w:id="2" w:name="OLE_LINK7"/>
      <w:bookmarkStart w:id="3" w:name="OLE_LINK8"/>
      <w:r>
        <w:rPr>
          <w:b/>
          <w:sz w:val="30"/>
          <w:szCs w:val="30"/>
          <w:u w:val="single"/>
        </w:rPr>
        <w:t xml:space="preserve">         </w:t>
      </w:r>
      <w:bookmarkEnd w:id="2"/>
      <w:bookmarkEnd w:id="3"/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 xml:space="preserve">. The student is currently studying in the </w:t>
      </w:r>
      <w:bookmarkStart w:id="4" w:name="OLE_LINK6"/>
      <w:r>
        <w:rPr>
          <w:b/>
          <w:sz w:val="30"/>
          <w:szCs w:val="30"/>
          <w:u w:val="single"/>
        </w:rPr>
        <w:t xml:space="preserve">      </w:t>
      </w:r>
      <w:bookmarkEnd w:id="4"/>
      <w:r>
        <w:rPr>
          <w:b/>
          <w:sz w:val="30"/>
          <w:szCs w:val="30"/>
        </w:rPr>
        <w:t>year of</w:t>
      </w:r>
      <w:r>
        <w:rPr>
          <w:b/>
          <w:sz w:val="30"/>
          <w:szCs w:val="30"/>
          <w:u w:val="single"/>
        </w:rPr>
        <w:t xml:space="preserve">_______   </w:t>
      </w:r>
      <w:r>
        <w:rPr>
          <w:b/>
          <w:sz w:val="30"/>
          <w:szCs w:val="30"/>
        </w:rPr>
        <w:t>educational system in Nanchang University, PRC.</w:t>
      </w:r>
    </w:p>
    <w:p>
      <w:pPr>
        <w:spacing w:line="500" w:lineRule="exact"/>
        <w:ind w:firstLine="1795" w:firstLineChars="596"/>
        <w:rPr>
          <w:b/>
          <w:sz w:val="30"/>
          <w:szCs w:val="30"/>
        </w:rPr>
      </w:pPr>
    </w:p>
    <w:p>
      <w:pPr>
        <w:spacing w:line="500" w:lineRule="exact"/>
        <w:ind w:firstLine="3000" w:firstLineChars="996"/>
        <w:rPr>
          <w:b/>
          <w:sz w:val="30"/>
          <w:szCs w:val="30"/>
        </w:rPr>
      </w:pPr>
      <w:r>
        <w:rPr>
          <w:b/>
          <w:sz w:val="30"/>
          <w:szCs w:val="30"/>
        </w:rPr>
        <w:t>Graduate School, Nanchang University, PRC.</w:t>
      </w:r>
    </w:p>
    <w:p>
      <w:pPr>
        <w:spacing w:line="360" w:lineRule="auto"/>
        <w:ind w:firstLine="3570" w:firstLineChars="1700"/>
        <w:rPr>
          <w:b/>
          <w:sz w:val="30"/>
          <w:szCs w:val="30"/>
          <w:u w:val="single"/>
        </w:rPr>
      </w:pPr>
      <w:r>
        <w:pict>
          <v:line id="_x0000_s1028" o:spid="_x0000_s1028" o:spt="20" style="position:absolute;left:0pt;margin-left:-10.5pt;margin-top:84.95pt;height:0pt;width:468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b/>
          <w:sz w:val="30"/>
          <w:szCs w:val="30"/>
          <w:u w:val="single"/>
        </w:rPr>
        <w:t xml:space="preserve">                    </w:t>
      </w:r>
    </w:p>
    <w:sectPr>
      <w:footerReference r:id="rId3" w:type="default"/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中国</w:t>
    </w:r>
    <w:r>
      <w:rPr>
        <w:rFonts w:hint="eastAsia" w:ascii="宋体" w:hAnsi="宋体"/>
      </w:rPr>
      <w:t>·</w:t>
    </w:r>
    <w:r>
      <w:rPr>
        <w:rFonts w:hint="eastAsia"/>
      </w:rPr>
      <w:t>江西省</w:t>
    </w:r>
    <w:r>
      <w:rPr>
        <w:rFonts w:hint="eastAsia" w:ascii="宋体" w:hAnsi="宋体"/>
      </w:rPr>
      <w:t>·</w:t>
    </w:r>
    <w:r>
      <w:rPr>
        <w:rFonts w:hint="eastAsia"/>
      </w:rPr>
      <w:t>南昌市</w:t>
    </w:r>
    <w:r>
      <w:t xml:space="preserve">  Add</w:t>
    </w:r>
    <w:r>
      <w:rPr>
        <w:rFonts w:hint="eastAsia"/>
      </w:rPr>
      <w:t>：</w:t>
    </w:r>
    <w:r>
      <w:t>Nanchang, Jiangxi Province, P.R.China</w:t>
    </w:r>
  </w:p>
  <w:p>
    <w:r>
      <w:t xml:space="preserve">       </w:t>
    </w:r>
    <w:r>
      <w:rPr>
        <w:rFonts w:hint="eastAsia"/>
      </w:rPr>
      <w:t>电话（</w:t>
    </w:r>
    <w:r>
      <w:t>Tel</w:t>
    </w:r>
    <w:r>
      <w:rPr>
        <w:rFonts w:hint="eastAsia"/>
      </w:rPr>
      <w:t>）：</w:t>
    </w:r>
    <w:r>
      <w:t xml:space="preserve">+86-(0)791-83969341  </w:t>
    </w:r>
    <w:r>
      <w:rPr>
        <w:rFonts w:hint="eastAsia"/>
      </w:rPr>
      <w:t>传真（</w:t>
    </w:r>
    <w:r>
      <w:t>Fax</w:t>
    </w:r>
    <w:r>
      <w:rPr>
        <w:rFonts w:hint="eastAsia"/>
      </w:rPr>
      <w:t>）：</w:t>
    </w:r>
    <w:r>
      <w:t xml:space="preserve">+86-(0)791-83968317   </w:t>
    </w:r>
    <w:r>
      <w:rPr>
        <w:rFonts w:hint="eastAsia"/>
      </w:rPr>
      <w:t>邮编：</w:t>
    </w:r>
    <w:r>
      <w:t>330031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ExNzc2ZTYyMDgyYzk4MzZmNTcwNzg5Mzk0MTQ4MjIifQ=="/>
  </w:docVars>
  <w:rsids>
    <w:rsidRoot w:val="000F5992"/>
    <w:rsid w:val="00047B3B"/>
    <w:rsid w:val="00062AD2"/>
    <w:rsid w:val="00074064"/>
    <w:rsid w:val="000F5992"/>
    <w:rsid w:val="00111A79"/>
    <w:rsid w:val="001500AD"/>
    <w:rsid w:val="00173557"/>
    <w:rsid w:val="00196BFB"/>
    <w:rsid w:val="001A1EED"/>
    <w:rsid w:val="001B37BD"/>
    <w:rsid w:val="001B599F"/>
    <w:rsid w:val="001B762B"/>
    <w:rsid w:val="001C28EC"/>
    <w:rsid w:val="001D0A37"/>
    <w:rsid w:val="001E16D6"/>
    <w:rsid w:val="00263DFB"/>
    <w:rsid w:val="002A089C"/>
    <w:rsid w:val="002F3421"/>
    <w:rsid w:val="00315025"/>
    <w:rsid w:val="00317329"/>
    <w:rsid w:val="0031783B"/>
    <w:rsid w:val="003239F8"/>
    <w:rsid w:val="003932F1"/>
    <w:rsid w:val="003A71A6"/>
    <w:rsid w:val="003B6461"/>
    <w:rsid w:val="003D03F5"/>
    <w:rsid w:val="003D733D"/>
    <w:rsid w:val="003E34D3"/>
    <w:rsid w:val="003E380B"/>
    <w:rsid w:val="00485AC4"/>
    <w:rsid w:val="004B566F"/>
    <w:rsid w:val="004C24FC"/>
    <w:rsid w:val="004D4BAE"/>
    <w:rsid w:val="00531CC3"/>
    <w:rsid w:val="00591F05"/>
    <w:rsid w:val="005B644D"/>
    <w:rsid w:val="005C6406"/>
    <w:rsid w:val="00624779"/>
    <w:rsid w:val="00657397"/>
    <w:rsid w:val="00657770"/>
    <w:rsid w:val="006F39A9"/>
    <w:rsid w:val="007032E8"/>
    <w:rsid w:val="007966C5"/>
    <w:rsid w:val="007D1204"/>
    <w:rsid w:val="007D65BE"/>
    <w:rsid w:val="0081270C"/>
    <w:rsid w:val="00814586"/>
    <w:rsid w:val="00834496"/>
    <w:rsid w:val="008B6C8F"/>
    <w:rsid w:val="0090127A"/>
    <w:rsid w:val="0090399C"/>
    <w:rsid w:val="00926111"/>
    <w:rsid w:val="00926C34"/>
    <w:rsid w:val="0094021A"/>
    <w:rsid w:val="009629BA"/>
    <w:rsid w:val="00970863"/>
    <w:rsid w:val="00971247"/>
    <w:rsid w:val="009D138B"/>
    <w:rsid w:val="009D3DEE"/>
    <w:rsid w:val="00A502C1"/>
    <w:rsid w:val="00A70EB2"/>
    <w:rsid w:val="00A72398"/>
    <w:rsid w:val="00A750A5"/>
    <w:rsid w:val="00AC30F3"/>
    <w:rsid w:val="00B17DBA"/>
    <w:rsid w:val="00B32E74"/>
    <w:rsid w:val="00B3706B"/>
    <w:rsid w:val="00B641A7"/>
    <w:rsid w:val="00B71920"/>
    <w:rsid w:val="00B84A75"/>
    <w:rsid w:val="00B86143"/>
    <w:rsid w:val="00C04FFA"/>
    <w:rsid w:val="00C1481B"/>
    <w:rsid w:val="00C3403B"/>
    <w:rsid w:val="00C43CF3"/>
    <w:rsid w:val="00C4679D"/>
    <w:rsid w:val="00C527F7"/>
    <w:rsid w:val="00C87856"/>
    <w:rsid w:val="00CC247C"/>
    <w:rsid w:val="00CF2ED7"/>
    <w:rsid w:val="00D36583"/>
    <w:rsid w:val="00D67B6B"/>
    <w:rsid w:val="00D91777"/>
    <w:rsid w:val="00DB3D6F"/>
    <w:rsid w:val="00DF0815"/>
    <w:rsid w:val="00E04B49"/>
    <w:rsid w:val="00E64820"/>
    <w:rsid w:val="00E8327E"/>
    <w:rsid w:val="00EE00D3"/>
    <w:rsid w:val="00F00772"/>
    <w:rsid w:val="00F17F26"/>
    <w:rsid w:val="00F21918"/>
    <w:rsid w:val="00F4513E"/>
    <w:rsid w:val="00F4786D"/>
    <w:rsid w:val="00FC3253"/>
    <w:rsid w:val="00FD694B"/>
    <w:rsid w:val="61D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link w:val="5"/>
    <w:semiHidden/>
    <w:uiPriority w:val="99"/>
    <w:rPr>
      <w:sz w:val="18"/>
      <w:szCs w:val="18"/>
    </w:rPr>
  </w:style>
  <w:style w:type="character" w:customStyle="1" w:styleId="10">
    <w:name w:val="页脚 Char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0986;&#22269;&#35775;&#23398;&#36164;&#21161;&#35777;&#26126;+&#22312;&#35835;&#35777;&#2612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出国访学资助证明+在读证明</Template>
  <Company>微软中国</Company>
  <Pages>1</Pages>
  <Words>121</Words>
  <Characters>339</Characters>
  <Lines>4</Lines>
  <Paragraphs>1</Paragraphs>
  <TotalTime>1</TotalTime>
  <ScaleCrop>false</ScaleCrop>
  <LinksUpToDate>false</LinksUpToDate>
  <CharactersWithSpaces>624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2017-06-15T01:52:00Z</dcterms:created>
  <dc:creator>user</dc:creator>
  <cp:lastModifiedBy>user</cp:lastModifiedBy>
  <cp:lastPrinted>2014-06-10T01:27:00Z</cp:lastPrinted>
  <dcterms:modified xsi:type="dcterms:W3CDTF">2022-09-13T06:18:29Z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88879336A45442D8BFFFDD00ECFD8BE4</vt:lpwstr>
  </property>
</Properties>
</file>